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52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HSEM</w:t>
      </w:r>
      <w:r>
        <w:rPr>
          <w:rFonts w:ascii="Arial" w:hAnsi="Arial" w:cs="Arial" w:eastAsia="Arial"/>
          <w:b w:val="0"/>
          <w:bCs w:val="0"/>
          <w:color w:val="C0000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VISO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ind w:left="26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18,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6324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1.709999pt;margin-top:-112.891113pt;width:480.58pt;height:90.46pt;mso-position-horizontal-relative:page;mso-position-vertical-relative:paragraph;z-index:-150" coordorigin="1434,-2258" coordsize="9612,1809">
            <v:group style="position:absolute;left:1440;top:-2252;width:9600;height:2" coordorigin="1440,-2252" coordsize="9600,2">
              <v:shape style="position:absolute;left:1440;top:-2252;width:9600;height:2" coordorigin="1440,-2252" coordsize="9600,0" path="m1440,-2252l11040,-2252e" filled="f" stroked="t" strokeweight=".580pt" strokecolor="#000000">
                <v:path arrowok="t"/>
              </v:shape>
            </v:group>
            <v:group style="position:absolute;left:1445;top:-2247;width:2;height:1788" coordorigin="1445,-2247" coordsize="2,1788">
              <v:shape style="position:absolute;left:1445;top:-2247;width:2;height:1788" coordorigin="1445,-2247" coordsize="0,1788" path="m1445,-2247l1445,-459e" filled="f" stroked="t" strokeweight=".580pt" strokecolor="#000000">
                <v:path arrowok="t"/>
              </v:shape>
            </v:group>
            <v:group style="position:absolute;left:1440;top:-454;width:9600;height:2" coordorigin="1440,-454" coordsize="9600,2">
              <v:shape style="position:absolute;left:1440;top:-454;width:9600;height:2" coordorigin="1440,-454" coordsize="9600,0" path="m1440,-454l11040,-454e" filled="f" stroked="t" strokeweight=".580pt" strokecolor="#000000">
                <v:path arrowok="t"/>
              </v:shape>
            </v:group>
            <v:group style="position:absolute;left:11035;top:-2247;width:2;height:1788" coordorigin="11035,-2247" coordsize="2,1788">
              <v:shape style="position:absolute;left:11035;top:-2247;width:2;height:1788" coordorigin="11035,-2247" coordsize="0,1788" path="m11035,-2247l11035,-459e" filled="f" stroked="t" strokeweight=".580pt" strokecolor="#000000">
                <v:path arrowok="t"/>
              </v:shape>
              <v:shape style="position:absolute;left:3898;top:-2247;width:2676;height:751" type="#_x0000_t75" alt="HSEM-COE-Logo-for-on-white">
                <v:imagedata r:id="rId6" o:title=""/>
              </v:shape>
              <v:shape style="position:absolute;left:6574;top:-1947;width:1999;height:442" type="#_x0000_t75" alt="Description: Description: cid:image001.jpg@01C91E52.801C4E20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spacing w:line="276" w:lineRule="auto" w:before="38"/>
        <w:ind w:left="119" w:right="140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</w:t>
      </w:r>
    </w:p>
    <w:p>
      <w:pPr>
        <w:pStyle w:val="BodyText"/>
        <w:ind w:left="119" w:right="1287" w:firstLine="0"/>
        <w:jc w:val="both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left="119" w:right="2964" w:firstLine="0"/>
        <w:jc w:val="both"/>
      </w:pP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ue</w:t>
      </w:r>
      <w:r>
        <w:rPr>
          <w:rFonts w:ascii="Calibri" w:hAnsi="Calibri" w:cs="Calibri" w:eastAsia="Calibri"/>
          <w:b/>
          <w:bCs/>
          <w:spacing w:val="0"/>
          <w:w w:val="100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5594" w:firstLine="0"/>
        <w:jc w:val="both"/>
        <w:rPr>
          <w:b w:val="0"/>
          <w:bCs w:val="0"/>
        </w:rPr>
      </w:pPr>
      <w:r>
        <w:rPr>
          <w:spacing w:val="-1"/>
          <w:w w:val="100"/>
        </w:rPr>
        <w:t>We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nnoun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41"/>
        <w:ind w:left="119" w:right="10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9" w:right="453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20" w:right="6385" w:firstLine="0"/>
        <w:jc w:val="both"/>
        <w:rPr>
          <w:b w:val="0"/>
          <w:bCs w:val="0"/>
        </w:rPr>
      </w:pPr>
      <w:r>
        <w:rPr/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pda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H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de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71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76" w:lineRule="auto" w:before="53"/>
        <w:ind w:left="1559" w:right="173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spacing w:before="13"/>
        <w:ind w:left="839" w:right="0" w:hanging="361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uden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llm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76" w:lineRule="auto" w:before="50"/>
        <w:ind w:left="1559" w:right="605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y.</w:t>
      </w:r>
    </w:p>
    <w:p>
      <w:pPr>
        <w:pStyle w:val="Heading2"/>
        <w:numPr>
          <w:ilvl w:val="0"/>
          <w:numId w:val="1"/>
        </w:numPr>
        <w:tabs>
          <w:tab w:pos="838" w:val="left" w:leader="none"/>
        </w:tabs>
        <w:spacing w:before="13"/>
        <w:ind w:left="839" w:right="0" w:hanging="411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98" w:val="left" w:leader="none"/>
        </w:tabs>
        <w:spacing w:line="276" w:lineRule="auto" w:before="50"/>
        <w:ind w:left="1198" w:right="577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/st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198" w:val="left" w:leader="none"/>
        </w:tabs>
        <w:spacing w:line="275" w:lineRule="auto" w:before="12"/>
        <w:ind w:left="1198" w:right="214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75" w:lineRule="auto"/>
        <w:jc w:val="left"/>
        <w:sectPr>
          <w:footerReference w:type="default" r:id="rId5"/>
          <w:type w:val="continuous"/>
          <w:pgSz w:w="12240" w:h="15840"/>
          <w:pgMar w:footer="1017" w:top="1480" w:bottom="1200" w:left="1320" w:right="1340"/>
          <w:pgNumType w:start="1"/>
        </w:sectPr>
      </w:pPr>
    </w:p>
    <w:p>
      <w:pPr>
        <w:pStyle w:val="BodyText"/>
        <w:spacing w:line="276" w:lineRule="auto" w:before="57"/>
        <w:ind w:left="800" w:right="174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76" w:lineRule="auto" w:before="9"/>
        <w:ind w:left="799" w:right="310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62).</w:t>
      </w: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74" w:lineRule="auto" w:before="13"/>
        <w:ind w:left="799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74" w:lineRule="auto" w:before="14"/>
        <w:ind w:left="799" w:right="349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76" w:lineRule="auto" w:before="14"/>
        <w:ind w:left="799" w:right="107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76" w:lineRule="auto" w:before="10"/>
        <w:ind w:left="798" w:right="133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uisi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98" w:val="left" w:leader="none"/>
        </w:tabs>
        <w:spacing w:line="276" w:lineRule="auto" w:before="13"/>
        <w:ind w:left="798" w:right="555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798" w:val="left" w:leader="none"/>
        </w:tabs>
        <w:spacing w:line="276" w:lineRule="auto" w:before="9"/>
        <w:ind w:left="798" w:right="259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big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798" w:val="left" w:leader="none"/>
        </w:tabs>
        <w:spacing w:line="276" w:lineRule="auto" w:before="10"/>
        <w:ind w:left="798" w:right="124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797" w:val="left" w:leader="none"/>
        </w:tabs>
        <w:spacing w:line="275" w:lineRule="auto" w:before="10"/>
        <w:ind w:left="797" w:right="20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5" w:lineRule="auto"/>
        <w:jc w:val="left"/>
        <w:sectPr>
          <w:pgSz w:w="12240" w:h="15840"/>
          <w:pgMar w:header="0" w:footer="1017" w:top="1380" w:bottom="1200" w:left="17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519" w:val="left" w:leader="none"/>
        </w:tabs>
        <w:spacing w:before="71"/>
        <w:ind w:left="520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239" w:val="left" w:leader="none"/>
        </w:tabs>
        <w:spacing w:line="275" w:lineRule="auto" w:before="49"/>
        <w:ind w:left="1240" w:right="222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  <w:position w:val="8"/>
          <w:sz w:val="14"/>
          <w:szCs w:val="14"/>
        </w:rPr>
        <w:t>th</w:t>
      </w:r>
      <w:r>
        <w:rPr>
          <w:b w:val="0"/>
          <w:bCs w:val="0"/>
          <w:spacing w:val="-1"/>
          <w:w w:val="99"/>
          <w:position w:val="8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ili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</w:r>
      <w:r>
        <w:rPr>
          <w:b w:val="0"/>
          <w:bCs w:val="0"/>
          <w:spacing w:val="-1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wo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numPr>
          <w:ilvl w:val="1"/>
          <w:numId w:val="3"/>
        </w:numPr>
        <w:tabs>
          <w:tab w:pos="1239" w:val="left" w:leader="none"/>
        </w:tabs>
        <w:spacing w:before="10"/>
        <w:ind w:left="1240" w:right="0" w:hanging="360"/>
        <w:jc w:val="left"/>
      </w:pP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2"/>
          <w:numId w:val="3"/>
        </w:numPr>
        <w:tabs>
          <w:tab w:pos="1959" w:val="left" w:leader="none"/>
        </w:tabs>
        <w:spacing w:line="267" w:lineRule="auto" w:before="41"/>
        <w:ind w:left="1960" w:right="291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3"/>
          <w:numId w:val="3"/>
        </w:numPr>
        <w:tabs>
          <w:tab w:pos="2680" w:val="left" w:leader="none"/>
        </w:tabs>
        <w:spacing w:line="276" w:lineRule="auto" w:before="22"/>
        <w:ind w:left="2680" w:right="107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520" w:val="left" w:leader="none"/>
        </w:tabs>
        <w:ind w:left="52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40" w:val="left" w:leader="none"/>
        </w:tabs>
        <w:spacing w:line="234" w:lineRule="auto" w:before="5"/>
        <w:ind w:left="1240" w:right="494" w:hanging="36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–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</w:rPr>
        <w:t>3: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TC</w:t>
      </w:r>
    </w:p>
    <w:p>
      <w:pPr>
        <w:numPr>
          <w:ilvl w:val="0"/>
          <w:numId w:val="4"/>
        </w:numPr>
        <w:tabs>
          <w:tab w:pos="1240" w:val="left" w:leader="none"/>
        </w:tabs>
        <w:spacing w:before="1"/>
        <w:ind w:left="12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numPr>
          <w:ilvl w:val="0"/>
          <w:numId w:val="4"/>
        </w:numPr>
        <w:tabs>
          <w:tab w:pos="1240" w:val="left" w:leader="none"/>
        </w:tabs>
        <w:spacing w:line="269" w:lineRule="exact"/>
        <w:ind w:left="1240" w:right="0" w:hanging="36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</w:rPr>
        <w:t>3: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numPr>
          <w:ilvl w:val="0"/>
          <w:numId w:val="4"/>
        </w:numPr>
        <w:tabs>
          <w:tab w:pos="1240" w:val="left" w:leader="none"/>
        </w:tabs>
        <w:spacing w:line="267" w:lineRule="exact"/>
        <w:ind w:left="12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</w:p>
    <w:p>
      <w:pPr>
        <w:numPr>
          <w:ilvl w:val="0"/>
          <w:numId w:val="4"/>
        </w:numPr>
        <w:tabs>
          <w:tab w:pos="1240" w:val="left" w:leader="none"/>
        </w:tabs>
        <w:spacing w:line="269" w:lineRule="exact"/>
        <w:ind w:left="12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ifi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numPr>
          <w:ilvl w:val="0"/>
          <w:numId w:val="4"/>
        </w:numPr>
        <w:tabs>
          <w:tab w:pos="1240" w:val="left" w:leader="none"/>
        </w:tabs>
        <w:spacing w:line="269" w:lineRule="exact"/>
        <w:ind w:left="12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</w:p>
    <w:p>
      <w:pPr>
        <w:numPr>
          <w:ilvl w:val="0"/>
          <w:numId w:val="4"/>
        </w:numPr>
        <w:tabs>
          <w:tab w:pos="1240" w:val="left" w:leader="none"/>
        </w:tabs>
        <w:spacing w:line="269" w:lineRule="exact"/>
        <w:ind w:left="12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numPr>
          <w:ilvl w:val="0"/>
          <w:numId w:val="4"/>
        </w:numPr>
        <w:tabs>
          <w:tab w:pos="1240" w:val="left" w:leader="none"/>
        </w:tabs>
        <w:spacing w:line="269" w:lineRule="exact"/>
        <w:ind w:left="1240" w:right="0" w:hanging="361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16</w:t>
      </w:r>
      <w:r>
        <w:rPr>
          <w:rFonts w:ascii="Calibri" w:hAnsi="Calibri" w:cs="Calibri" w:eastAsia="Calibri"/>
          <w:b/>
          <w:bCs/>
          <w:spacing w:val="-1"/>
          <w:w w:val="1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519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3"/>
        </w:numPr>
        <w:tabs>
          <w:tab w:pos="1239" w:val="left" w:leader="none"/>
        </w:tabs>
        <w:spacing w:before="50"/>
        <w:ind w:left="123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959" w:val="left" w:leader="none"/>
        </w:tabs>
        <w:spacing w:line="276" w:lineRule="auto" w:before="41"/>
        <w:ind w:left="1959" w:right="284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1239" w:val="left" w:leader="none"/>
        </w:tabs>
        <w:ind w:left="1239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959" w:val="left" w:leader="none"/>
        </w:tabs>
        <w:spacing w:before="41"/>
        <w:ind w:left="1959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</w:p>
    <w:p>
      <w:pPr>
        <w:pStyle w:val="BodyText"/>
        <w:numPr>
          <w:ilvl w:val="0"/>
          <w:numId w:val="6"/>
        </w:numPr>
        <w:tabs>
          <w:tab w:pos="1959" w:val="left" w:leader="none"/>
        </w:tabs>
        <w:spacing w:line="276" w:lineRule="auto" w:before="38"/>
        <w:ind w:left="1959" w:right="293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liais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6"/>
        </w:numPr>
        <w:tabs>
          <w:tab w:pos="1959" w:val="left" w:leader="none"/>
        </w:tabs>
        <w:ind w:left="1959" w:right="0" w:hanging="361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1239" w:val="left" w:leader="none"/>
        </w:tabs>
        <w:ind w:left="1239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15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59" w:val="left" w:leader="none"/>
        </w:tabs>
        <w:spacing w:before="41"/>
        <w:ind w:left="1959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</w:p>
    <w:p>
      <w:pPr>
        <w:pStyle w:val="BodyText"/>
        <w:numPr>
          <w:ilvl w:val="0"/>
          <w:numId w:val="7"/>
        </w:numPr>
        <w:tabs>
          <w:tab w:pos="1959" w:val="left" w:leader="none"/>
        </w:tabs>
        <w:spacing w:line="276" w:lineRule="auto" w:before="38"/>
        <w:ind w:left="1959" w:right="210" w:hanging="361"/>
        <w:jc w:val="left"/>
      </w:pP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76" w:lineRule="auto"/>
        <w:jc w:val="left"/>
        <w:sectPr>
          <w:pgSz w:w="12240" w:h="15840"/>
          <w:pgMar w:header="0" w:footer="1017" w:top="1480" w:bottom="1200" w:left="164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4" w:lineRule="auto" w:before="56"/>
        <w:ind w:left="119" w:right="7406" w:hanging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sectPr>
      <w:pgSz w:w="12240" w:h="15840"/>
      <w:pgMar w:header="0" w:footer="1017" w:top="1480" w:bottom="1200" w:left="13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6810pt;margin-top:730.110107pt;width:9.71104pt;height:13.08992pt;mso-position-horizontal-relative:page;mso-position-vertical-relative:page;z-index:-150" type="#_x0000_t202" filled="f" stroked="f">
          <v:textbox inset="0,0,0,0">
            <w:txbxContent>
              <w:p>
                <w:pPr>
                  <w:pStyle w:val="BodyText"/>
                  <w:spacing w:line="246" w:lineRule="exact"/>
                  <w:ind w:left="42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59" w:hanging="3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59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 w:hanging="361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2016-02-15T18:06:04Z</dcterms:created>
  <dcterms:modified xsi:type="dcterms:W3CDTF">2016-02-15T18:06:04Z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2016-02-16T00:00:00Z</vt:filetime>
  </property>
</Properties>
</file>