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516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HSEM</w:t>
      </w:r>
      <w:r>
        <w:rPr>
          <w:rFonts w:ascii="Arial" w:hAnsi="Arial" w:cs="Arial" w:eastAsia="Arial"/>
          <w:b w:val="0"/>
          <w:bCs w:val="0"/>
          <w:color w:val="C00000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-3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C00000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Pr</w:t>
      </w:r>
      <w:r>
        <w:rPr>
          <w:rFonts w:ascii="Arial" w:hAnsi="Arial" w:cs="Arial" w:eastAsia="Arial"/>
          <w:b w:val="0"/>
          <w:bCs w:val="0"/>
          <w:color w:val="C00000"/>
          <w:spacing w:val="-1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C00000"/>
          <w:spacing w:val="1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C00000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4072" w:right="2325" w:hanging="1714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VISO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EE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ut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20,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2014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56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66.070pt;margin-top:-112.891113pt;width:480.581pt;height:90.46pt;mso-position-horizontal-relative:page;mso-position-vertical-relative:paragraph;z-index:-190" coordorigin="1321,-2258" coordsize="9612,1809">
            <v:group style="position:absolute;left:1327;top:-2252;width:9600;height:2" coordorigin="1327,-2252" coordsize="9600,2">
              <v:shape style="position:absolute;left:1327;top:-2252;width:9600;height:2" coordorigin="1327,-2252" coordsize="9600,0" path="m1327,-2252l10927,-2252e" filled="f" stroked="t" strokeweight=".580pt" strokecolor="#000000">
                <v:path arrowok="t"/>
              </v:shape>
            </v:group>
            <v:group style="position:absolute;left:1332;top:-2247;width:2;height:1788" coordorigin="1332,-2247" coordsize="2,1788">
              <v:shape style="position:absolute;left:1332;top:-2247;width:2;height:1788" coordorigin="1332,-2247" coordsize="0,1788" path="m1332,-2247l1332,-459e" filled="f" stroked="t" strokeweight=".581pt" strokecolor="#000000">
                <v:path arrowok="t"/>
              </v:shape>
            </v:group>
            <v:group style="position:absolute;left:1327;top:-454;width:9600;height:2" coordorigin="1327,-454" coordsize="9600,2">
              <v:shape style="position:absolute;left:1327;top:-454;width:9600;height:2" coordorigin="1327,-454" coordsize="9600,0" path="m1327,-454l10927,-454e" filled="f" stroked="t" strokeweight=".580pt" strokecolor="#000000">
                <v:path arrowok="t"/>
              </v:shape>
            </v:group>
            <v:group style="position:absolute;left:10922;top:-2247;width:2;height:1788" coordorigin="10922,-2247" coordsize="2,1788">
              <v:shape style="position:absolute;left:10922;top:-2247;width:2;height:1788" coordorigin="10922,-2247" coordsize="0,1788" path="m10922,-2247l10922,-459e" filled="f" stroked="t" strokeweight=".581pt" strokecolor="#000000">
                <v:path arrowok="t"/>
              </v:shape>
              <v:shape style="position:absolute;left:3785;top:-2247;width:2676;height:751" type="#_x0000_t75" alt="HSEM-COE-Logo-for-on-white">
                <v:imagedata r:id="rId6" o:title=""/>
              </v:shape>
              <v:shape style="position:absolute;left:6461;top:-1947;width:1999;height:442" type="#_x0000_t75" alt="Description: Description: cid:image001.jpg@01C91E52.801C4E20">
                <v:imagedata r:id="rId7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anag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</w:p>
    <w:p>
      <w:pPr>
        <w:pStyle w:val="BodyText"/>
        <w:spacing w:line="276" w:lineRule="auto" w:before="38"/>
        <w:ind w:left="119" w:right="155" w:firstLine="0"/>
        <w:jc w:val="left"/>
      </w:pPr>
      <w:r>
        <w:rPr>
          <w:rFonts w:ascii="Calibri" w:hAnsi="Calibri" w:cs="Calibri" w:eastAsia="Calibri"/>
          <w:b/>
          <w:bCs/>
          <w:spacing w:val="0"/>
          <w:w w:val="100"/>
        </w:rPr>
        <w:t>Pr</w:t>
      </w:r>
      <w:r>
        <w:rPr>
          <w:rFonts w:ascii="Calibri" w:hAnsi="Calibri" w:cs="Calibri" w:eastAsia="Calibri"/>
          <w:b/>
          <w:bCs/>
          <w:spacing w:val="-1"/>
          <w:w w:val="1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</w:rPr>
        <w:t>: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Harri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hri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ind w:left="119" w:right="0" w:firstLine="0"/>
        <w:jc w:val="left"/>
      </w:pPr>
      <w:r>
        <w:rPr>
          <w:rFonts w:ascii="Calibri" w:hAnsi="Calibri" w:cs="Calibri" w:eastAsia="Calibri"/>
          <w:b/>
          <w:bCs/>
          <w:spacing w:val="-2"/>
          <w:w w:val="1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</w:rPr>
        <w:t>/</w:t>
      </w:r>
      <w:r>
        <w:rPr>
          <w:rFonts w:ascii="Calibri" w:hAnsi="Calibri" w:cs="Calibri" w:eastAsia="Calibri"/>
          <w:b/>
          <w:bCs/>
          <w:spacing w:val="-1"/>
          <w:w w:val="100"/>
        </w:rPr>
        <w:t>f</w:t>
      </w:r>
      <w:r>
        <w:rPr>
          <w:rFonts w:ascii="Calibri" w:hAnsi="Calibri" w:cs="Calibri" w:eastAsia="Calibri"/>
          <w:b/>
          <w:bCs/>
          <w:spacing w:val="-1"/>
          <w:w w:val="10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</w:rPr>
        <w:t>u</w:t>
      </w:r>
      <w:r>
        <w:rPr>
          <w:rFonts w:ascii="Calibri" w:hAnsi="Calibri" w:cs="Calibri" w:eastAsia="Calibri"/>
          <w:b/>
          <w:bCs/>
          <w:spacing w:val="1"/>
          <w:w w:val="10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</w:rPr>
        <w:t>y</w:t>
      </w:r>
      <w:r>
        <w:rPr>
          <w:rFonts w:ascii="Calibri" w:hAnsi="Calibri" w:cs="Calibri" w:eastAsia="Calibri"/>
          <w:b/>
          <w:bCs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1"/>
          <w:w w:val="100"/>
        </w:rPr>
        <w:t>lli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Mc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483" w:firstLine="0"/>
        <w:jc w:val="left"/>
        <w:rPr>
          <w:b w:val="0"/>
          <w:bCs w:val="0"/>
        </w:rPr>
      </w:pPr>
      <w:r>
        <w:rPr>
          <w:spacing w:val="-1"/>
          <w:w w:val="100"/>
        </w:rPr>
        <w:t>W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ti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nnoun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3"/>
        <w:ind w:left="119" w:right="483" w:firstLine="0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hair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9" w:right="48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#1: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20" w:right="0" w:firstLine="0"/>
        <w:jc w:val="left"/>
        <w:rPr>
          <w:b w:val="0"/>
          <w:bCs w:val="0"/>
        </w:rPr>
      </w:pPr>
      <w:r>
        <w:rPr/>
      </w:r>
      <w:r>
        <w:rPr>
          <w:spacing w:val="-1"/>
          <w:w w:val="100"/>
          <w:u w:val="single" w:color="000000"/>
        </w:rPr>
        <w:t>U</w:t>
      </w:r>
      <w:r>
        <w:rPr>
          <w:spacing w:val="-1"/>
          <w:w w:val="100"/>
          <w:u w:val="single" w:color="000000"/>
        </w:rPr>
        <w:t>pda</w:t>
      </w:r>
      <w:r>
        <w:rPr>
          <w:spacing w:val="0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P</w:t>
      </w:r>
      <w:r>
        <w:rPr>
          <w:spacing w:val="0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C</w:t>
      </w:r>
      <w:r>
        <w:rPr>
          <w:spacing w:val="-2"/>
          <w:w w:val="100"/>
          <w:u w:val="single" w:color="000000"/>
        </w:rPr>
        <w:t>o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 </w:t>
      </w:r>
      <w:r>
        <w:rPr>
          <w:spacing w:val="-1"/>
          <w:w w:val="100"/>
          <w:u w:val="single" w:color="000000"/>
        </w:rPr>
        <w:t>W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</w:t>
      </w:r>
      <w:r>
        <w:rPr>
          <w:spacing w:val="-1"/>
          <w:w w:val="100"/>
          <w:u w:val="single" w:color="000000"/>
        </w:rPr>
        <w:t>k</w:t>
      </w:r>
      <w:r>
        <w:rPr>
          <w:spacing w:val="-1"/>
          <w:w w:val="100"/>
          <w:u w:val="single" w:color="000000"/>
        </w:rPr>
        <w:t>f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E</w:t>
      </w:r>
      <w:r>
        <w:rPr>
          <w:spacing w:val="-1"/>
          <w:w w:val="100"/>
          <w:u w:val="single" w:color="000000"/>
        </w:rPr>
        <w:t>du</w:t>
      </w:r>
      <w:r>
        <w:rPr>
          <w:spacing w:val="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a</w:t>
      </w:r>
      <w:r>
        <w:rPr>
          <w:spacing w:val="-3"/>
          <w:w w:val="100"/>
          <w:u w:val="single" w:color="000000"/>
        </w:rPr>
        <w:t>t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</w:t>
      </w:r>
      <w:r>
        <w:rPr>
          <w:spacing w:val="-1"/>
          <w:w w:val="100"/>
          <w:u w:val="single" w:color="000000"/>
        </w:rPr>
        <w:t>n</w:t>
      </w:r>
      <w:r>
        <w:rPr>
          <w:spacing w:val="1"/>
          <w:w w:val="100"/>
          <w:u w:val="single" w:color="000000"/>
        </w:rPr>
        <w:t>/</w:t>
      </w:r>
      <w:r>
        <w:rPr>
          <w:spacing w:val="0"/>
          <w:w w:val="100"/>
          <w:u w:val="single" w:color="000000"/>
        </w:rPr>
        <w:t>A</w:t>
      </w:r>
      <w:r>
        <w:rPr>
          <w:spacing w:val="-1"/>
          <w:w w:val="100"/>
          <w:u w:val="single" w:color="000000"/>
        </w:rPr>
        <w:t>p</w:t>
      </w:r>
      <w:r>
        <w:rPr>
          <w:spacing w:val="-4"/>
          <w:w w:val="100"/>
          <w:u w:val="single" w:color="000000"/>
        </w:rPr>
        <w:t>p</w:t>
      </w:r>
      <w:r>
        <w:rPr>
          <w:spacing w:val="-2"/>
          <w:w w:val="100"/>
          <w:u w:val="single" w:color="000000"/>
        </w:rPr>
        <w:t>l</w:t>
      </w:r>
      <w:r>
        <w:rPr>
          <w:spacing w:val="0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e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T</w:t>
      </w:r>
      <w:r>
        <w:rPr>
          <w:spacing w:val="-4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c</w:t>
      </w:r>
      <w:r>
        <w:rPr>
          <w:spacing w:val="-1"/>
          <w:w w:val="100"/>
          <w:u w:val="single" w:color="000000"/>
        </w:rPr>
        <w:t>hno</w:t>
      </w:r>
      <w:r>
        <w:rPr>
          <w:spacing w:val="0"/>
          <w:w w:val="100"/>
          <w:u w:val="single" w:color="000000"/>
        </w:rPr>
        <w:t>l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g</w:t>
      </w:r>
      <w:r>
        <w:rPr>
          <w:spacing w:val="0"/>
          <w:w w:val="100"/>
          <w:u w:val="single" w:color="000000"/>
        </w:rPr>
        <w:t>y</w:t>
      </w:r>
      <w:r>
        <w:rPr>
          <w:spacing w:val="-1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</w:t>
      </w:r>
      <w:r>
        <w:rPr>
          <w:spacing w:val="-2"/>
          <w:w w:val="100"/>
          <w:u w:val="single" w:color="000000"/>
        </w:rPr>
        <w:t>i</w:t>
      </w:r>
      <w:r>
        <w:rPr>
          <w:spacing w:val="1"/>
          <w:w w:val="100"/>
          <w:u w:val="single" w:color="000000"/>
        </w:rPr>
        <w:t>v</w:t>
      </w:r>
      <w:r>
        <w:rPr>
          <w:spacing w:val="-2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s</w:t>
      </w:r>
      <w:r>
        <w:rPr>
          <w:spacing w:val="0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n</w:t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numPr>
          <w:ilvl w:val="0"/>
          <w:numId w:val="1"/>
        </w:numPr>
        <w:tabs>
          <w:tab w:pos="840" w:val="left" w:leader="none"/>
        </w:tabs>
        <w:spacing w:before="71"/>
        <w:ind w:left="8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ud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67" w:lineRule="auto" w:before="41"/>
        <w:ind w:left="1560" w:right="105" w:hanging="361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69" w:lineRule="auto" w:before="10"/>
        <w:ind w:left="1560" w:right="167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line="269" w:lineRule="auto" w:before="5"/>
        <w:ind w:left="1560" w:right="194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8"/>
        <w:ind w:left="1560" w:right="0" w:hanging="361"/>
        <w:jc w:val="left"/>
      </w:pP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y.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34"/>
        <w:ind w:left="156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840" w:val="left" w:leader="none"/>
        </w:tabs>
        <w:ind w:left="840" w:right="0" w:hanging="411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0"/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41"/>
        <w:ind w:left="1561" w:right="0" w:hanging="361"/>
        <w:jc w:val="left"/>
      </w:pP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1"/>
          <w:numId w:val="1"/>
        </w:numPr>
        <w:tabs>
          <w:tab w:pos="1560" w:val="left" w:leader="none"/>
        </w:tabs>
        <w:spacing w:before="34"/>
        <w:ind w:left="1561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1"/>
          <w:w w:val="100"/>
        </w:rPr>
        <w:t>alaur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before="31"/>
        <w:ind w:left="1561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69" w:lineRule="auto" w:before="34"/>
        <w:ind w:left="1561" w:right="483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urr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before="5"/>
        <w:ind w:left="1561" w:right="0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br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ked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line="269" w:lineRule="auto" w:before="34"/>
        <w:ind w:left="1561" w:right="326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ualifi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before="5"/>
        <w:ind w:left="1561" w:right="0" w:hanging="361"/>
        <w:jc w:val="left"/>
      </w:pP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ini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1561" w:val="left" w:leader="none"/>
        </w:tabs>
        <w:spacing w:before="34"/>
        <w:ind w:left="1561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t.</w:t>
      </w:r>
    </w:p>
    <w:p>
      <w:pPr>
        <w:spacing w:after="0"/>
        <w:jc w:val="left"/>
        <w:sectPr>
          <w:footerReference w:type="default" r:id="rId5"/>
          <w:type w:val="continuous"/>
          <w:pgSz w:w="12240" w:h="15840"/>
          <w:pgMar w:footer="1017" w:top="1480" w:bottom="1200" w:left="1320" w:right="1340"/>
          <w:pgNumType w:start="1"/>
        </w:sectPr>
      </w:pPr>
    </w:p>
    <w:p>
      <w:pPr>
        <w:pStyle w:val="BodyText"/>
        <w:tabs>
          <w:tab w:pos="1240" w:val="left" w:leader="none"/>
        </w:tabs>
        <w:spacing w:line="269" w:lineRule="auto" w:before="57"/>
        <w:ind w:right="352"/>
        <w:jc w:val="left"/>
      </w:pP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>o</w:t>
      </w:r>
      <w:r>
        <w:rPr>
          <w:rFonts w:ascii="Courier New" w:hAnsi="Courier New" w:cs="Courier New" w:eastAsia="Courier New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urri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yt</w:t>
      </w:r>
      <w:r>
        <w:rPr>
          <w:b w:val="0"/>
          <w:bCs w:val="0"/>
          <w:spacing w:val="-1"/>
          <w:w w:val="100"/>
        </w:rPr>
        <w:t>hin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2"/>
        </w:numPr>
        <w:tabs>
          <w:tab w:pos="520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AC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Pi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41"/>
        <w:ind w:left="1240" w:right="597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5"/>
        <w:ind w:left="1240" w:right="798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rainin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illi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1"/>
        <w:ind w:left="1240" w:right="1104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OE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rad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llab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ees.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1"/>
        <w:ind w:left="1240" w:right="218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est</w:t>
      </w:r>
      <w:r>
        <w:rPr>
          <w:b w:val="0"/>
          <w:bCs w:val="0"/>
          <w:spacing w:val="-1"/>
          <w:w w:val="100"/>
        </w:rPr>
        <w:t>ablis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ari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ran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7" w:lineRule="auto" w:before="8"/>
        <w:ind w:left="1240" w:right="139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te’s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anag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10"/>
        <w:ind w:left="1240" w:right="249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arnin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8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ful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1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eter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before="34"/>
        <w:ind w:left="124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-1"/>
          <w:w w:val="100"/>
        </w:rPr>
        <w:t>ul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520" w:val="left" w:leader="none"/>
        </w:tabs>
        <w:ind w:left="520" w:right="0" w:hanging="411"/>
        <w:jc w:val="left"/>
        <w:rPr>
          <w:b w:val="0"/>
          <w:bCs w:val="0"/>
        </w:rPr>
      </w:pPr>
      <w:r>
        <w:rPr>
          <w:spacing w:val="-1"/>
          <w:w w:val="100"/>
        </w:rPr>
        <w:t>H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EM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m</w:t>
      </w:r>
      <w:r>
        <w:rPr>
          <w:spacing w:val="1"/>
          <w:w w:val="100"/>
        </w:rPr>
        <w:t>/</w:t>
      </w:r>
      <w:r>
        <w:rPr>
          <w:spacing w:val="-3"/>
          <w:w w:val="100"/>
        </w:rPr>
        <w:t>O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an</w:t>
      </w:r>
      <w:r>
        <w:rPr>
          <w:spacing w:val="1"/>
          <w:w w:val="100"/>
        </w:rPr>
        <w:t>i</w:t>
      </w:r>
      <w:r>
        <w:rPr>
          <w:spacing w:val="1"/>
          <w:w w:val="100"/>
        </w:rPr>
        <w:t>z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Upda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9" w:lineRule="auto" w:before="38"/>
        <w:ind w:left="1241" w:right="853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ig</w:t>
      </w:r>
      <w:r>
        <w:rPr>
          <w:b w:val="0"/>
          <w:bCs w:val="0"/>
          <w:spacing w:val="-1"/>
          <w:w w:val="100"/>
        </w:rPr>
        <w:t>nifican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rg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14.</w:t>
      </w:r>
    </w:p>
    <w:p>
      <w:pPr>
        <w:pStyle w:val="BodyText"/>
        <w:numPr>
          <w:ilvl w:val="1"/>
          <w:numId w:val="2"/>
        </w:numPr>
        <w:tabs>
          <w:tab w:pos="1240" w:val="left" w:leader="none"/>
        </w:tabs>
        <w:spacing w:line="267" w:lineRule="auto" w:before="8"/>
        <w:ind w:left="1241" w:right="366" w:hanging="361"/>
        <w:jc w:val="left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10"/>
        <w:ind w:left="1241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brin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7" w:lineRule="auto" w:before="34"/>
        <w:ind w:left="1241" w:right="109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Fir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9" w:lineRule="auto" w:before="10"/>
        <w:ind w:left="1241" w:right="386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before="5"/>
        <w:ind w:left="1241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1" w:val="left" w:leader="none"/>
        </w:tabs>
        <w:spacing w:line="269" w:lineRule="auto" w:before="34"/>
        <w:ind w:left="1241" w:right="754" w:hanging="361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1"/>
          <w:w w:val="100"/>
        </w:rPr>
        <w:t>uali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M)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ili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2"/>
        </w:numPr>
        <w:tabs>
          <w:tab w:pos="1242" w:val="left" w:leader="none"/>
        </w:tabs>
        <w:spacing w:before="5"/>
        <w:ind w:left="1242" w:right="0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ap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Q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$1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se.</w:t>
      </w:r>
    </w:p>
    <w:p>
      <w:pPr>
        <w:spacing w:after="0"/>
        <w:jc w:val="left"/>
        <w:sectPr>
          <w:pgSz w:w="12240" w:h="15840"/>
          <w:pgMar w:header="0" w:footer="1017" w:top="1380" w:bottom="1200" w:left="1640" w:right="1340"/>
        </w:sectPr>
      </w:pP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69" w:lineRule="auto" w:before="57"/>
        <w:ind w:left="1180" w:right="965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ter.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before="5"/>
        <w:ind w:left="1180" w:right="0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69" w:lineRule="auto" w:before="34"/>
        <w:ind w:left="1180" w:right="535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69" w:lineRule="auto" w:before="5"/>
        <w:ind w:left="1180" w:right="221" w:hanging="361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67" w:lineRule="auto" w:before="8"/>
        <w:ind w:left="1180" w:right="219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1"/>
          <w:w w:val="100"/>
        </w:rPr>
        <w:t>ills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before="10"/>
        <w:ind w:left="1180" w:right="0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before="34"/>
        <w:ind w:left="1180" w:right="0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hall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before="34"/>
        <w:ind w:left="1180" w:right="0" w:hanging="361"/>
        <w:jc w:val="left"/>
      </w:pP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3"/>
        </w:numPr>
        <w:tabs>
          <w:tab w:pos="1180" w:val="left" w:leader="none"/>
        </w:tabs>
        <w:spacing w:line="271" w:lineRule="auto" w:before="31"/>
        <w:ind w:left="1181" w:right="963" w:hanging="361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/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ty.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2"/>
        </w:numPr>
        <w:tabs>
          <w:tab w:pos="461" w:val="left" w:leader="none"/>
        </w:tabs>
        <w:ind w:left="461" w:right="0" w:hanging="361"/>
        <w:jc w:val="left"/>
        <w:rPr>
          <w:b w:val="0"/>
          <w:bCs w:val="0"/>
        </w:rPr>
      </w:pPr>
      <w:r>
        <w:rPr>
          <w:spacing w:val="-1"/>
          <w:w w:val="100"/>
        </w:rPr>
        <w:t>F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it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0"/>
          <w:w w:val="100"/>
        </w:rPr>
        <w:t>ith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C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m</w:t>
      </w:r>
      <w:r>
        <w:rPr>
          <w:spacing w:val="-2"/>
          <w:w w:val="100"/>
        </w:rPr>
        <w:t>m</w:t>
      </w:r>
      <w:r>
        <w:rPr>
          <w:spacing w:val="0"/>
          <w:w w:val="100"/>
        </w:rPr>
        <w:t>itt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4"/>
        </w:numPr>
        <w:tabs>
          <w:tab w:pos="1901" w:val="left" w:leader="none"/>
        </w:tabs>
        <w:spacing w:before="38"/>
        <w:ind w:left="1901" w:right="630" w:hanging="361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ndu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numPr>
          <w:ilvl w:val="1"/>
          <w:numId w:val="4"/>
        </w:numPr>
        <w:tabs>
          <w:tab w:pos="2621" w:val="left" w:leader="none"/>
        </w:tabs>
        <w:spacing w:before="53"/>
        <w:ind w:left="2621" w:right="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nli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1" w:val="left" w:leader="none"/>
        </w:tabs>
        <w:spacing w:line="274" w:lineRule="auto" w:before="53"/>
        <w:ind w:left="2621" w:right="635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1" w:val="left" w:leader="none"/>
        </w:tabs>
        <w:spacing w:before="14"/>
        <w:ind w:left="2621" w:right="0" w:hanging="361"/>
        <w:jc w:val="left"/>
      </w:pP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ba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disa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1"/>
          <w:w w:val="100"/>
        </w:rPr>
        <w:t>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2621" w:val="left" w:leader="none"/>
        </w:tabs>
        <w:spacing w:before="53"/>
        <w:ind w:left="2621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iga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before="50"/>
        <w:ind w:left="2622" w:right="0" w:hanging="361"/>
        <w:jc w:val="left"/>
      </w:pP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line="274" w:lineRule="auto" w:before="53"/>
        <w:ind w:left="2622" w:right="712" w:hanging="361"/>
        <w:jc w:val="left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line="274" w:lineRule="auto" w:before="14"/>
        <w:ind w:left="2622" w:right="424" w:hanging="361"/>
        <w:jc w:val="left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rn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hi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ailabl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before="14"/>
        <w:ind w:left="2622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pri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ses.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before="53"/>
        <w:ind w:left="2622" w:right="0" w:hanging="361"/>
        <w:jc w:val="left"/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HS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line="275" w:lineRule="auto" w:before="50"/>
        <w:ind w:left="2623" w:right="306" w:hanging="361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esses?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again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2" w:val="left" w:leader="none"/>
        </w:tabs>
        <w:spacing w:before="13"/>
        <w:ind w:left="2623" w:right="0" w:hanging="361"/>
        <w:jc w:val="left"/>
      </w:pPr>
      <w:r>
        <w:rPr>
          <w:b w:val="0"/>
          <w:bCs w:val="0"/>
          <w:spacing w:val="-1"/>
          <w:w w:val="100"/>
        </w:rPr>
        <w:t>All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ad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3" w:val="left" w:leader="none"/>
        </w:tabs>
        <w:spacing w:line="274" w:lineRule="auto" w:before="53"/>
        <w:ind w:left="2623" w:right="104" w:hanging="361"/>
        <w:jc w:val="left"/>
      </w:pP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–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illa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ty.</w:t>
      </w:r>
    </w:p>
    <w:p>
      <w:pPr>
        <w:pStyle w:val="BodyText"/>
        <w:numPr>
          <w:ilvl w:val="1"/>
          <w:numId w:val="4"/>
        </w:numPr>
        <w:tabs>
          <w:tab w:pos="2623" w:val="left" w:leader="none"/>
        </w:tabs>
        <w:spacing w:line="276" w:lineRule="auto" w:before="14"/>
        <w:ind w:left="2623" w:right="406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ifica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labl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ck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lar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ials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3" w:val="left" w:leader="none"/>
        </w:tabs>
        <w:spacing w:before="9"/>
        <w:ind w:left="2623" w:right="0" w:hanging="361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ld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4"/>
        </w:numPr>
        <w:tabs>
          <w:tab w:pos="2623" w:val="left" w:leader="none"/>
        </w:tabs>
        <w:spacing w:line="274" w:lineRule="auto" w:before="53"/>
        <w:ind w:left="2623" w:right="204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uri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firs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dib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 w:line="274" w:lineRule="auto"/>
        <w:jc w:val="left"/>
        <w:sectPr>
          <w:pgSz w:w="12240" w:h="15840"/>
          <w:pgMar w:header="0" w:footer="1017" w:top="1380" w:bottom="1200" w:left="1700" w:right="1380"/>
        </w:sectPr>
      </w:pP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line="276" w:lineRule="auto" w:before="69"/>
        <w:ind w:left="2980" w:right="138" w:hanging="361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line="276" w:lineRule="auto" w:before="9"/>
        <w:ind w:left="2980" w:right="842" w:hanging="361"/>
        <w:jc w:val="left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line="276" w:lineRule="auto" w:before="9"/>
        <w:ind w:left="2980" w:right="109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disa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au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t.</w:t>
      </w: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before="12"/>
        <w:ind w:left="2980" w:right="0" w:hanging="361"/>
        <w:jc w:val="left"/>
      </w:pP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cess.</w:t>
      </w: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line="276" w:lineRule="auto" w:before="50"/>
        <w:ind w:left="2980" w:right="227" w:hanging="361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uil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rpri</w:t>
      </w:r>
      <w:r>
        <w:rPr>
          <w:b w:val="0"/>
          <w:bCs w:val="0"/>
          <w:spacing w:val="0"/>
          <w:w w:val="100"/>
        </w:rPr>
        <w:t>se.</w:t>
      </w: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line="274" w:lineRule="auto" w:before="12"/>
        <w:ind w:left="2980" w:right="438" w:hanging="361"/>
        <w:jc w:val="left"/>
      </w:pP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iali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iz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2"/>
          <w:numId w:val="4"/>
        </w:numPr>
        <w:tabs>
          <w:tab w:pos="2980" w:val="left" w:leader="none"/>
        </w:tabs>
        <w:spacing w:line="274" w:lineRule="auto" w:before="14"/>
        <w:ind w:left="2980" w:right="252" w:hanging="361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bli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als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</w:t>
      </w:r>
      <w:r>
        <w:rPr>
          <w:b w:val="0"/>
          <w:bCs w:val="0"/>
          <w:spacing w:val="-1"/>
          <w:w w:val="100"/>
        </w:rPr>
        <w:t>ll.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numPr>
          <w:ilvl w:val="0"/>
          <w:numId w:val="5"/>
        </w:numPr>
        <w:tabs>
          <w:tab w:pos="820" w:val="left" w:leader="none"/>
        </w:tabs>
        <w:ind w:left="82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C</w:t>
      </w:r>
      <w:r>
        <w:rPr>
          <w:spacing w:val="-1"/>
          <w:w w:val="100"/>
        </w:rPr>
        <w:t>en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f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</w:t>
      </w:r>
      <w:r>
        <w:rPr>
          <w:spacing w:val="-4"/>
          <w:w w:val="100"/>
        </w:rPr>
        <w:t>x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ll</w:t>
      </w:r>
      <w:r>
        <w:rPr>
          <w:spacing w:val="-1"/>
          <w:w w:val="100"/>
        </w:rPr>
        <w:t>e</w:t>
      </w:r>
      <w:r>
        <w:rPr>
          <w:spacing w:val="-4"/>
          <w:w w:val="100"/>
        </w:rPr>
        <w:t>n</w:t>
      </w:r>
      <w:r>
        <w:rPr>
          <w:spacing w:val="1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-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Pl</w:t>
      </w:r>
      <w:r>
        <w:rPr>
          <w:spacing w:val="-4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–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15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"/>
        </w:numPr>
        <w:tabs>
          <w:tab w:pos="1540" w:val="left" w:leader="none"/>
        </w:tabs>
        <w:spacing w:before="41"/>
        <w:ind w:left="1540" w:right="0" w:hanging="36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pla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cce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5"/>
        </w:numPr>
        <w:tabs>
          <w:tab w:pos="820" w:val="left" w:leader="none"/>
        </w:tabs>
        <w:ind w:left="820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0"/>
          <w:w w:val="100"/>
        </w:rPr>
        <w:t>14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5"/>
        </w:numPr>
        <w:tabs>
          <w:tab w:pos="1540" w:val="left" w:leader="none"/>
        </w:tabs>
        <w:ind w:left="1540" w:right="0" w:hanging="36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’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62" w:lineRule="exact"/>
        <w:ind w:left="1540" w:right="0" w:firstLine="0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4" w:lineRule="auto"/>
        <w:ind w:left="100" w:right="6300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ind w:left="100" w:right="0" w:firstLine="0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header="0" w:footer="1017" w:top="1380" w:bottom="120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239990pt;margin-top:730.085571pt;width:9.792160pt;height:13.12832pt;mso-position-horizontal-relative:page;mso-position-vertical-relative:page;z-index:-190" type="#_x0000_t202" filled="f" stroked="f">
          <v:textbox inset="0,0,0,0">
            <w:txbxContent>
              <w:p>
                <w:pPr>
                  <w:pStyle w:val="BodyText"/>
                  <w:spacing w:line="246" w:lineRule="exact"/>
                  <w:ind w:left="40" w:right="0" w:firstLine="0"/>
                  <w:jc w:val="left"/>
                </w:pPr>
                <w:r>
                  <w:rPr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"/>
      <w:lvlJc w:val="left"/>
      <w:pPr>
        <w:ind w:hanging="361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2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41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361"/>
      </w:pPr>
      <w:rPr>
        <w:rFonts w:hint="default" w:ascii="Arial" w:hAnsi="Arial" w:eastAsia="Arial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hanging="361"/>
      </w:pPr>
      <w:rPr>
        <w:rFonts w:hint="default" w:ascii="Courier New" w:hAnsi="Courier New" w:eastAsia="Courier New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"/>
      <w:ind w:left="1240" w:hanging="361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9" w:hanging="361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terms:created xsi:type="dcterms:W3CDTF">2016-02-15T18:05:50Z</dcterms:created>
  <dcterms:modified xsi:type="dcterms:W3CDTF">2016-02-15T18:05:50Z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LastSaved">
    <vt:filetime>2016-02-16T00:00:00Z</vt:filetime>
  </property>
</Properties>
</file>